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AF" w:rsidRDefault="00423D40">
      <w:pPr>
        <w:rPr>
          <w:sz w:val="56"/>
          <w:szCs w:val="56"/>
        </w:rPr>
      </w:pPr>
      <w:r>
        <w:rPr>
          <w:sz w:val="56"/>
          <w:szCs w:val="56"/>
        </w:rPr>
        <w:t xml:space="preserve">STORIE di </w:t>
      </w:r>
      <w:r w:rsidR="005625D4">
        <w:rPr>
          <w:sz w:val="56"/>
          <w:szCs w:val="56"/>
        </w:rPr>
        <w:t>ALFABETI</w:t>
      </w:r>
    </w:p>
    <w:p w:rsidR="005625D4" w:rsidRDefault="005625D4">
      <w:pPr>
        <w:rPr>
          <w:sz w:val="56"/>
          <w:szCs w:val="56"/>
        </w:rPr>
      </w:pP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 xml:space="preserve"> anatra Anita,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tutta impettita,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ondeggia sull’onda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un po’ azzurra e un po’ bionda.</w:t>
      </w:r>
    </w:p>
    <w:p w:rsidR="00423D40" w:rsidRDefault="00423D40">
      <w:pPr>
        <w:rPr>
          <w:sz w:val="56"/>
          <w:szCs w:val="56"/>
        </w:rPr>
      </w:pP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 xml:space="preserve"> bruco  Brunello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passeggia nel cestello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di mele un po’ ammaccate,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rossicce e anche dorate.</w:t>
      </w:r>
    </w:p>
    <w:p w:rsidR="00FB6453" w:rsidRDefault="00FB6453">
      <w:pPr>
        <w:rPr>
          <w:sz w:val="56"/>
          <w:szCs w:val="56"/>
        </w:rPr>
      </w:pPr>
    </w:p>
    <w:p w:rsidR="00FB6453" w:rsidRDefault="00FB6453">
      <w:pPr>
        <w:rPr>
          <w:sz w:val="56"/>
          <w:szCs w:val="56"/>
        </w:rPr>
      </w:pPr>
    </w:p>
    <w:p w:rsidR="00423D40" w:rsidRDefault="00423D40">
      <w:pPr>
        <w:rPr>
          <w:sz w:val="56"/>
          <w:szCs w:val="56"/>
        </w:rPr>
      </w:pP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canarino Cip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si chiude nella zip</w:t>
      </w:r>
    </w:p>
    <w:p w:rsidR="005625D4" w:rsidRDefault="00FB6453">
      <w:pPr>
        <w:rPr>
          <w:sz w:val="56"/>
          <w:szCs w:val="56"/>
        </w:rPr>
      </w:pPr>
      <w:r>
        <w:rPr>
          <w:sz w:val="56"/>
          <w:szCs w:val="56"/>
        </w:rPr>
        <w:t xml:space="preserve">perché </w:t>
      </w:r>
      <w:r w:rsidR="005625D4">
        <w:rPr>
          <w:sz w:val="56"/>
          <w:szCs w:val="56"/>
        </w:rPr>
        <w:t xml:space="preserve"> vuol stare al caldo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e poi fa lo spavaldo!</w:t>
      </w:r>
    </w:p>
    <w:p w:rsidR="00423D40" w:rsidRDefault="00423D40">
      <w:pPr>
        <w:rPr>
          <w:sz w:val="56"/>
          <w:szCs w:val="56"/>
        </w:rPr>
      </w:pP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delfino Dodo’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è il miglior amico che ho,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sbuca fuori a giocare</w:t>
      </w:r>
    </w:p>
    <w:p w:rsidR="005625D4" w:rsidRDefault="00B219EE">
      <w:pPr>
        <w:rPr>
          <w:sz w:val="56"/>
          <w:szCs w:val="56"/>
        </w:rPr>
      </w:pPr>
      <w:r>
        <w:rPr>
          <w:sz w:val="56"/>
          <w:szCs w:val="56"/>
        </w:rPr>
        <w:t xml:space="preserve">e poi si </w:t>
      </w:r>
      <w:r w:rsidR="00423D40">
        <w:rPr>
          <w:sz w:val="56"/>
          <w:szCs w:val="56"/>
        </w:rPr>
        <w:t xml:space="preserve">tuffa in </w:t>
      </w:r>
      <w:r w:rsidR="005625D4">
        <w:rPr>
          <w:sz w:val="56"/>
          <w:szCs w:val="56"/>
        </w:rPr>
        <w:t>mare.</w:t>
      </w:r>
    </w:p>
    <w:p w:rsidR="00423D40" w:rsidRDefault="00423D40">
      <w:pPr>
        <w:rPr>
          <w:sz w:val="56"/>
          <w:szCs w:val="56"/>
        </w:rPr>
      </w:pP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elefante Ermanno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sta nel circo tutto l’anno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ma vorrebbe andar via,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in India da sua zia!</w:t>
      </w:r>
    </w:p>
    <w:p w:rsidR="00423D40" w:rsidRDefault="00423D40">
      <w:pPr>
        <w:rPr>
          <w:sz w:val="56"/>
          <w:szCs w:val="56"/>
        </w:rPr>
      </w:pPr>
    </w:p>
    <w:p w:rsidR="00423D40" w:rsidRDefault="00423D40">
      <w:pPr>
        <w:rPr>
          <w:sz w:val="56"/>
          <w:szCs w:val="56"/>
        </w:rPr>
      </w:pP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 xml:space="preserve"> foca Filomena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gioca con la balena,</w:t>
      </w:r>
    </w:p>
    <w:p w:rsidR="005625D4" w:rsidRDefault="005625D4">
      <w:pPr>
        <w:rPr>
          <w:sz w:val="56"/>
          <w:szCs w:val="56"/>
        </w:rPr>
      </w:pPr>
      <w:r>
        <w:rPr>
          <w:sz w:val="56"/>
          <w:szCs w:val="56"/>
        </w:rPr>
        <w:t>si tirano la palla</w:t>
      </w:r>
    </w:p>
    <w:p w:rsidR="00E33FD4" w:rsidRDefault="00E33FD4">
      <w:pPr>
        <w:rPr>
          <w:sz w:val="56"/>
          <w:szCs w:val="56"/>
        </w:rPr>
      </w:pPr>
      <w:r>
        <w:rPr>
          <w:sz w:val="56"/>
          <w:szCs w:val="56"/>
        </w:rPr>
        <w:t>che è bucata e non sta a galla!</w:t>
      </w:r>
    </w:p>
    <w:p w:rsidR="00423D40" w:rsidRDefault="00423D40">
      <w:pPr>
        <w:rPr>
          <w:sz w:val="56"/>
          <w:szCs w:val="56"/>
        </w:rPr>
      </w:pPr>
    </w:p>
    <w:p w:rsidR="00E33FD4" w:rsidRDefault="00E33FD4">
      <w:pPr>
        <w:rPr>
          <w:sz w:val="56"/>
          <w:szCs w:val="56"/>
        </w:rPr>
      </w:pPr>
      <w:r>
        <w:rPr>
          <w:sz w:val="56"/>
          <w:szCs w:val="56"/>
        </w:rPr>
        <w:t xml:space="preserve"> gatto </w:t>
      </w:r>
      <w:proofErr w:type="spellStart"/>
      <w:r>
        <w:rPr>
          <w:sz w:val="56"/>
          <w:szCs w:val="56"/>
        </w:rPr>
        <w:t>Gedeone</w:t>
      </w:r>
      <w:proofErr w:type="spellEnd"/>
    </w:p>
    <w:p w:rsidR="00E33FD4" w:rsidRDefault="00E33FD4">
      <w:pPr>
        <w:rPr>
          <w:sz w:val="56"/>
          <w:szCs w:val="56"/>
        </w:rPr>
      </w:pPr>
      <w:r>
        <w:rPr>
          <w:sz w:val="56"/>
          <w:szCs w:val="56"/>
        </w:rPr>
        <w:t>è tanto mattacchione,</w:t>
      </w:r>
    </w:p>
    <w:p w:rsidR="00E33FD4" w:rsidRDefault="00E33FD4">
      <w:pPr>
        <w:rPr>
          <w:sz w:val="56"/>
          <w:szCs w:val="56"/>
        </w:rPr>
      </w:pPr>
      <w:r>
        <w:rPr>
          <w:sz w:val="56"/>
          <w:szCs w:val="56"/>
        </w:rPr>
        <w:t>ha un gomitolo di lana</w:t>
      </w:r>
    </w:p>
    <w:p w:rsidR="00FB6453" w:rsidRDefault="00E33FD4">
      <w:pPr>
        <w:rPr>
          <w:sz w:val="56"/>
          <w:szCs w:val="56"/>
        </w:rPr>
      </w:pPr>
      <w:r>
        <w:rPr>
          <w:sz w:val="56"/>
          <w:szCs w:val="56"/>
        </w:rPr>
        <w:t>a forma di ban</w:t>
      </w:r>
      <w:r w:rsidR="00FB6453">
        <w:rPr>
          <w:sz w:val="56"/>
          <w:szCs w:val="56"/>
        </w:rPr>
        <w:t>ana</w:t>
      </w:r>
    </w:p>
    <w:p w:rsidR="00FB6453" w:rsidRDefault="00FB6453">
      <w:pPr>
        <w:rPr>
          <w:sz w:val="56"/>
          <w:szCs w:val="56"/>
        </w:rPr>
      </w:pPr>
    </w:p>
    <w:p w:rsidR="00FB6453" w:rsidRDefault="00FB6453">
      <w:pPr>
        <w:rPr>
          <w:sz w:val="56"/>
          <w:szCs w:val="56"/>
        </w:rPr>
      </w:pPr>
    </w:p>
    <w:p w:rsidR="00FB6453" w:rsidRDefault="00FB6453">
      <w:pPr>
        <w:rPr>
          <w:sz w:val="56"/>
          <w:szCs w:val="56"/>
        </w:rPr>
      </w:pPr>
    </w:p>
    <w:p w:rsidR="00FB6453" w:rsidRDefault="00FB6453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lastRenderedPageBreak/>
        <w:t>Henriette</w:t>
      </w:r>
      <w:proofErr w:type="spellEnd"/>
      <w:r>
        <w:rPr>
          <w:sz w:val="56"/>
          <w:szCs w:val="56"/>
        </w:rPr>
        <w:t>,la scimmietta,</w:t>
      </w:r>
    </w:p>
    <w:p w:rsidR="00FB6453" w:rsidRDefault="00FB6453">
      <w:pPr>
        <w:rPr>
          <w:sz w:val="56"/>
          <w:szCs w:val="56"/>
        </w:rPr>
      </w:pPr>
    </w:p>
    <w:p w:rsidR="00FB6453" w:rsidRDefault="00FB6453">
      <w:pPr>
        <w:rPr>
          <w:sz w:val="56"/>
          <w:szCs w:val="56"/>
        </w:rPr>
      </w:pPr>
    </w:p>
    <w:p w:rsidR="00FB6453" w:rsidRDefault="00FB6453">
      <w:pPr>
        <w:rPr>
          <w:sz w:val="56"/>
          <w:szCs w:val="56"/>
        </w:rPr>
      </w:pPr>
    </w:p>
    <w:p w:rsidR="00E33FD4" w:rsidRDefault="00E33FD4">
      <w:pPr>
        <w:rPr>
          <w:sz w:val="56"/>
          <w:szCs w:val="56"/>
        </w:rPr>
      </w:pPr>
      <w:r>
        <w:rPr>
          <w:sz w:val="56"/>
          <w:szCs w:val="56"/>
        </w:rPr>
        <w:t>saltella sull’erbetta,</w:t>
      </w:r>
    </w:p>
    <w:p w:rsidR="00E33FD4" w:rsidRDefault="00E33FD4">
      <w:pPr>
        <w:rPr>
          <w:sz w:val="56"/>
          <w:szCs w:val="56"/>
        </w:rPr>
      </w:pPr>
      <w:r>
        <w:rPr>
          <w:sz w:val="56"/>
          <w:szCs w:val="56"/>
        </w:rPr>
        <w:t>sgranocchia noccioline</w:t>
      </w:r>
    </w:p>
    <w:p w:rsidR="00E33FD4" w:rsidRDefault="00E33FD4">
      <w:pPr>
        <w:rPr>
          <w:sz w:val="56"/>
          <w:szCs w:val="56"/>
        </w:rPr>
      </w:pPr>
      <w:r>
        <w:rPr>
          <w:sz w:val="56"/>
          <w:szCs w:val="56"/>
        </w:rPr>
        <w:t>e ringrazia le bambine.</w:t>
      </w: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>istrice Ignazio</w:t>
      </w: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>si innamora dello spazio,</w:t>
      </w: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>vorrebbe per sorelle</w:t>
      </w: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>tante graziose stelle.</w:t>
      </w:r>
    </w:p>
    <w:p w:rsidR="00423D40" w:rsidRDefault="00423D40" w:rsidP="00E33FD4">
      <w:pPr>
        <w:rPr>
          <w:sz w:val="56"/>
          <w:szCs w:val="56"/>
        </w:rPr>
      </w:pP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 Leone  Leonardo</w:t>
      </w: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>spaventa con lo sguardo,</w:t>
      </w: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anche i denti fan paura </w:t>
      </w: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>a chi è nella radura!</w:t>
      </w:r>
    </w:p>
    <w:p w:rsidR="00423D40" w:rsidRDefault="00423D40" w:rsidP="00E33FD4">
      <w:pPr>
        <w:rPr>
          <w:sz w:val="56"/>
          <w:szCs w:val="56"/>
        </w:rPr>
      </w:pP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 micio </w:t>
      </w:r>
      <w:proofErr w:type="spellStart"/>
      <w:r>
        <w:rPr>
          <w:sz w:val="56"/>
          <w:szCs w:val="56"/>
        </w:rPr>
        <w:t>Minu</w:t>
      </w:r>
      <w:proofErr w:type="spellEnd"/>
      <w:r>
        <w:rPr>
          <w:sz w:val="56"/>
          <w:szCs w:val="56"/>
        </w:rPr>
        <w:t>’</w:t>
      </w: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>sbuca fuori e fa CUCU’</w:t>
      </w: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>quando il topo non c’è</w:t>
      </w:r>
    </w:p>
    <w:p w:rsidR="00E33FD4" w:rsidRDefault="00E33FD4" w:rsidP="00E33FD4">
      <w:pPr>
        <w:rPr>
          <w:sz w:val="56"/>
          <w:szCs w:val="56"/>
        </w:rPr>
      </w:pPr>
      <w:r>
        <w:rPr>
          <w:sz w:val="56"/>
          <w:szCs w:val="56"/>
        </w:rPr>
        <w:t>e gli fa “</w:t>
      </w:r>
      <w:proofErr w:type="spellStart"/>
      <w:r>
        <w:rPr>
          <w:sz w:val="56"/>
          <w:szCs w:val="56"/>
        </w:rPr>
        <w:t>Tie</w:t>
      </w:r>
      <w:proofErr w:type="spellEnd"/>
      <w:r>
        <w:rPr>
          <w:sz w:val="56"/>
          <w:szCs w:val="56"/>
        </w:rPr>
        <w:t>’ ,</w:t>
      </w:r>
      <w:proofErr w:type="spellStart"/>
      <w:r>
        <w:rPr>
          <w:sz w:val="56"/>
          <w:szCs w:val="56"/>
        </w:rPr>
        <w:t>tie</w:t>
      </w:r>
      <w:proofErr w:type="spellEnd"/>
      <w:r>
        <w:rPr>
          <w:sz w:val="56"/>
          <w:szCs w:val="56"/>
        </w:rPr>
        <w:t>!”</w:t>
      </w:r>
    </w:p>
    <w:p w:rsidR="00FB6453" w:rsidRDefault="00FB6453" w:rsidP="00E33FD4">
      <w:pPr>
        <w:rPr>
          <w:sz w:val="56"/>
          <w:szCs w:val="56"/>
        </w:rPr>
      </w:pPr>
    </w:p>
    <w:p w:rsidR="00E33FD4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 nibbio   </w:t>
      </w:r>
      <w:proofErr w:type="spellStart"/>
      <w:r>
        <w:rPr>
          <w:sz w:val="56"/>
          <w:szCs w:val="56"/>
        </w:rPr>
        <w:t>Nerino</w:t>
      </w:r>
      <w:proofErr w:type="spellEnd"/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è un grazioso uccellino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zampetta  qua e </w:t>
      </w:r>
      <w:proofErr w:type="spellStart"/>
      <w:r>
        <w:rPr>
          <w:sz w:val="56"/>
          <w:szCs w:val="56"/>
        </w:rPr>
        <w:t>la’</w:t>
      </w:r>
      <w:proofErr w:type="spellEnd"/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oplà </w:t>
      </w:r>
      <w:proofErr w:type="spellStart"/>
      <w:r>
        <w:rPr>
          <w:sz w:val="56"/>
          <w:szCs w:val="56"/>
        </w:rPr>
        <w:t>oplà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oplà</w:t>
      </w:r>
      <w:proofErr w:type="spellEnd"/>
      <w:r>
        <w:rPr>
          <w:sz w:val="56"/>
          <w:szCs w:val="56"/>
        </w:rPr>
        <w:t>!</w:t>
      </w:r>
    </w:p>
    <w:p w:rsidR="00FB6453" w:rsidRDefault="00FB6453" w:rsidP="00E33FD4">
      <w:pPr>
        <w:rPr>
          <w:sz w:val="56"/>
          <w:szCs w:val="56"/>
        </w:rPr>
      </w:pPr>
    </w:p>
    <w:p w:rsidR="00423D40" w:rsidRDefault="00423D40" w:rsidP="00E33FD4">
      <w:pPr>
        <w:rPr>
          <w:sz w:val="56"/>
          <w:szCs w:val="56"/>
        </w:rPr>
      </w:pP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lastRenderedPageBreak/>
        <w:t>orsetto Omar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usa sempre  il radar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per scovare il miele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che poi gusta con le mele,</w:t>
      </w:r>
    </w:p>
    <w:p w:rsidR="00423D40" w:rsidRDefault="00423D40" w:rsidP="00E33FD4">
      <w:pPr>
        <w:rPr>
          <w:sz w:val="56"/>
          <w:szCs w:val="56"/>
        </w:rPr>
      </w:pP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 pellicano Piero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ora è diventato nero,</w:t>
      </w:r>
    </w:p>
    <w:p w:rsidR="00FA0F00" w:rsidRDefault="00423D40" w:rsidP="00E33FD4">
      <w:pPr>
        <w:rPr>
          <w:sz w:val="56"/>
          <w:szCs w:val="56"/>
        </w:rPr>
      </w:pPr>
      <w:r>
        <w:rPr>
          <w:sz w:val="56"/>
          <w:szCs w:val="56"/>
        </w:rPr>
        <w:t>il petrolio lo ha annerito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ma come ci è finito?</w:t>
      </w:r>
    </w:p>
    <w:p w:rsidR="00FB6453" w:rsidRDefault="00FB6453" w:rsidP="00E33FD4">
      <w:pPr>
        <w:rPr>
          <w:sz w:val="56"/>
          <w:szCs w:val="56"/>
        </w:rPr>
      </w:pP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 quaglia </w:t>
      </w:r>
      <w:proofErr w:type="spellStart"/>
      <w:r>
        <w:rPr>
          <w:sz w:val="56"/>
          <w:szCs w:val="56"/>
        </w:rPr>
        <w:t>Quagliarella</w:t>
      </w:r>
      <w:proofErr w:type="spellEnd"/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va su ,alla chetichella,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poi vede i cacciatori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ed aziona i suoi motori!</w:t>
      </w:r>
    </w:p>
    <w:p w:rsidR="00423D40" w:rsidRDefault="00423D40" w:rsidP="00E33FD4">
      <w:pPr>
        <w:rPr>
          <w:sz w:val="56"/>
          <w:szCs w:val="56"/>
        </w:rPr>
      </w:pP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 rana </w:t>
      </w:r>
      <w:proofErr w:type="spellStart"/>
      <w:r>
        <w:rPr>
          <w:sz w:val="56"/>
          <w:szCs w:val="56"/>
        </w:rPr>
        <w:t>Robertina</w:t>
      </w:r>
      <w:proofErr w:type="spellEnd"/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è molto </w:t>
      </w:r>
      <w:proofErr w:type="spellStart"/>
      <w:r>
        <w:rPr>
          <w:sz w:val="56"/>
          <w:szCs w:val="56"/>
        </w:rPr>
        <w:t>graziosina</w:t>
      </w:r>
      <w:proofErr w:type="spellEnd"/>
      <w:r>
        <w:rPr>
          <w:sz w:val="56"/>
          <w:szCs w:val="56"/>
        </w:rPr>
        <w:t>,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ha una bocca larga </w:t>
      </w:r>
      <w:proofErr w:type="spellStart"/>
      <w:r>
        <w:rPr>
          <w:sz w:val="56"/>
          <w:szCs w:val="56"/>
        </w:rPr>
        <w:t>larga</w:t>
      </w:r>
      <w:proofErr w:type="spellEnd"/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che pare un po’ una barca.</w:t>
      </w:r>
    </w:p>
    <w:p w:rsidR="00423D40" w:rsidRDefault="00423D40" w:rsidP="00E33FD4">
      <w:pPr>
        <w:rPr>
          <w:sz w:val="56"/>
          <w:szCs w:val="56"/>
        </w:rPr>
      </w:pP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 serpe Serenella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si è messa la gonnella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perché è assai spiritosa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e pure vanitosa!</w:t>
      </w:r>
    </w:p>
    <w:p w:rsidR="00FB6453" w:rsidRDefault="00FB6453" w:rsidP="00E33FD4">
      <w:pPr>
        <w:rPr>
          <w:sz w:val="56"/>
          <w:szCs w:val="56"/>
        </w:rPr>
      </w:pP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 topo </w:t>
      </w:r>
      <w:proofErr w:type="spellStart"/>
      <w:r>
        <w:rPr>
          <w:sz w:val="56"/>
          <w:szCs w:val="56"/>
        </w:rPr>
        <w:t>Teresino</w:t>
      </w:r>
      <w:proofErr w:type="spellEnd"/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esce dal suo buchino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t>In cerca di formaggio,</w:t>
      </w:r>
    </w:p>
    <w:p w:rsidR="00FA0F00" w:rsidRDefault="00FA0F00" w:rsidP="00E33FD4">
      <w:pPr>
        <w:rPr>
          <w:sz w:val="56"/>
          <w:szCs w:val="56"/>
        </w:rPr>
      </w:pPr>
      <w:r>
        <w:rPr>
          <w:sz w:val="56"/>
          <w:szCs w:val="56"/>
        </w:rPr>
        <w:lastRenderedPageBreak/>
        <w:t>anche solo un assaggio</w:t>
      </w:r>
      <w:r w:rsidR="004E5D7C">
        <w:rPr>
          <w:sz w:val="56"/>
          <w:szCs w:val="56"/>
        </w:rPr>
        <w:t>!</w:t>
      </w:r>
    </w:p>
    <w:p w:rsidR="00423D40" w:rsidRDefault="00423D40" w:rsidP="00E33FD4">
      <w:pPr>
        <w:rPr>
          <w:sz w:val="56"/>
          <w:szCs w:val="56"/>
        </w:rPr>
      </w:pPr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usignolo </w:t>
      </w:r>
      <w:proofErr w:type="spellStart"/>
      <w:r>
        <w:rPr>
          <w:sz w:val="56"/>
          <w:szCs w:val="56"/>
        </w:rPr>
        <w:t>Ughetto</w:t>
      </w:r>
      <w:proofErr w:type="spellEnd"/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>prepara un bel duetto</w:t>
      </w:r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>con una capinera</w:t>
      </w:r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>dalla voce severa.</w:t>
      </w:r>
    </w:p>
    <w:p w:rsidR="00423D40" w:rsidRDefault="00423D40" w:rsidP="00E33FD4">
      <w:pPr>
        <w:rPr>
          <w:sz w:val="56"/>
          <w:szCs w:val="56"/>
        </w:rPr>
      </w:pPr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>volpe Valentina</w:t>
      </w:r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>esce presto la mattina,</w:t>
      </w:r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>va in cerca di galline</w:t>
      </w:r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>da fare arrosto con patatine!</w:t>
      </w:r>
    </w:p>
    <w:p w:rsidR="00FB6453" w:rsidRDefault="00FB6453" w:rsidP="00E33FD4">
      <w:pPr>
        <w:rPr>
          <w:sz w:val="56"/>
          <w:szCs w:val="56"/>
        </w:rPr>
      </w:pPr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 xml:space="preserve"> zebra </w:t>
      </w:r>
      <w:proofErr w:type="spellStart"/>
      <w:r>
        <w:rPr>
          <w:sz w:val="56"/>
          <w:szCs w:val="56"/>
        </w:rPr>
        <w:t>Zaira</w:t>
      </w:r>
      <w:proofErr w:type="spellEnd"/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>se la tira se la tira,</w:t>
      </w:r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lastRenderedPageBreak/>
        <w:t>con le strisce bianche e nere</w:t>
      </w:r>
    </w:p>
    <w:p w:rsidR="004E5D7C" w:rsidRDefault="004E5D7C" w:rsidP="00E33FD4">
      <w:pPr>
        <w:rPr>
          <w:sz w:val="56"/>
          <w:szCs w:val="56"/>
        </w:rPr>
      </w:pPr>
      <w:r>
        <w:rPr>
          <w:sz w:val="56"/>
          <w:szCs w:val="56"/>
        </w:rPr>
        <w:t>e un ricciolino sul s----e!</w:t>
      </w:r>
    </w:p>
    <w:p w:rsidR="004E5D7C" w:rsidRDefault="004E5D7C" w:rsidP="00E33FD4">
      <w:pPr>
        <w:rPr>
          <w:sz w:val="56"/>
          <w:szCs w:val="56"/>
        </w:rPr>
      </w:pPr>
    </w:p>
    <w:p w:rsidR="004E5D7C" w:rsidRDefault="004E5D7C" w:rsidP="00E33FD4">
      <w:pPr>
        <w:rPr>
          <w:sz w:val="56"/>
          <w:szCs w:val="56"/>
        </w:rPr>
      </w:pPr>
    </w:p>
    <w:p w:rsidR="00FA0F00" w:rsidRDefault="00FA0F00" w:rsidP="00E33FD4">
      <w:pPr>
        <w:rPr>
          <w:sz w:val="56"/>
          <w:szCs w:val="56"/>
        </w:rPr>
      </w:pPr>
    </w:p>
    <w:p w:rsidR="00FA0F00" w:rsidRPr="00E33FD4" w:rsidRDefault="00FA0F00" w:rsidP="00E33FD4">
      <w:pPr>
        <w:rPr>
          <w:sz w:val="56"/>
          <w:szCs w:val="56"/>
        </w:rPr>
      </w:pPr>
    </w:p>
    <w:p w:rsidR="00E33FD4" w:rsidRDefault="00E33FD4" w:rsidP="00E33FD4"/>
    <w:p w:rsidR="00E33FD4" w:rsidRDefault="00E33FD4">
      <w:pPr>
        <w:rPr>
          <w:sz w:val="56"/>
          <w:szCs w:val="56"/>
        </w:rPr>
      </w:pPr>
    </w:p>
    <w:p w:rsidR="00E33FD4" w:rsidRDefault="00E33FD4">
      <w:pPr>
        <w:rPr>
          <w:sz w:val="56"/>
          <w:szCs w:val="56"/>
        </w:rPr>
      </w:pPr>
    </w:p>
    <w:p w:rsidR="00E33FD4" w:rsidRPr="005625D4" w:rsidRDefault="00E33FD4">
      <w:pPr>
        <w:rPr>
          <w:sz w:val="56"/>
          <w:szCs w:val="56"/>
        </w:rPr>
      </w:pPr>
    </w:p>
    <w:sectPr w:rsidR="00E33FD4" w:rsidRPr="005625D4" w:rsidSect="00493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characterSpacingControl w:val="doNotCompress"/>
  <w:compat/>
  <w:rsids>
    <w:rsidRoot w:val="00423D40"/>
    <w:rsid w:val="002230F9"/>
    <w:rsid w:val="002F2B93"/>
    <w:rsid w:val="00423D40"/>
    <w:rsid w:val="004930AF"/>
    <w:rsid w:val="004E5D7C"/>
    <w:rsid w:val="005625D4"/>
    <w:rsid w:val="009C31B3"/>
    <w:rsid w:val="00B219EE"/>
    <w:rsid w:val="00E33FD4"/>
    <w:rsid w:val="00FA0F00"/>
    <w:rsid w:val="00FB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STORIE%20di%20alfabe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STORIE di alfabeti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Curetti</dc:creator>
  <cp:keywords/>
  <dc:description/>
  <cp:lastModifiedBy>Curetti</cp:lastModifiedBy>
  <cp:revision>6</cp:revision>
  <dcterms:created xsi:type="dcterms:W3CDTF">2013-06-29T09:39:00Z</dcterms:created>
  <dcterms:modified xsi:type="dcterms:W3CDTF">2014-07-14T08:22:00Z</dcterms:modified>
</cp:coreProperties>
</file>