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A6" w:rsidRDefault="00112CA6">
      <w:pPr>
        <w:rPr>
          <w:rFonts w:ascii="Times New Roman" w:hAnsi="Times New Roman"/>
        </w:rPr>
      </w:pPr>
      <w:r w:rsidRPr="002F3C9F">
        <w:rPr>
          <w:rFonts w:ascii="Times New Roman" w:hAnsi="Times New Roman"/>
        </w:rPr>
        <w:t xml:space="preserve">CLSFP -Matematica I, II Mod. </w:t>
      </w:r>
      <w:r>
        <w:rPr>
          <w:rFonts w:ascii="Times New Roman" w:hAnsi="Times New Roman"/>
        </w:rPr>
        <w:t>–</w:t>
      </w:r>
      <w:r w:rsidRPr="002F3C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Scheda di lavoro N.13 </w:t>
      </w:r>
    </w:p>
    <w:p w:rsidR="00112CA6" w:rsidRDefault="00112CA6">
      <w:pPr>
        <w:rPr>
          <w:rFonts w:ascii="Times New Roman" w:hAnsi="Times New Roman"/>
        </w:rPr>
      </w:pPr>
      <w:r>
        <w:rPr>
          <w:rFonts w:ascii="Times New Roman" w:hAnsi="Times New Roman"/>
        </w:rPr>
        <w:t>Cognome e nome Viale Maria Paola</w:t>
      </w:r>
      <w:r>
        <w:rPr>
          <w:rFonts w:ascii="Times New Roman" w:hAnsi="Times New Roman"/>
        </w:rPr>
        <w:br/>
      </w:r>
    </w:p>
    <w:p w:rsidR="00112CA6" w:rsidRPr="002F3C9F" w:rsidRDefault="00112CA6" w:rsidP="002F3C9F">
      <w:pPr>
        <w:spacing w:after="0"/>
        <w:rPr>
          <w:rFonts w:ascii="Times New Roman" w:hAnsi="Times New Roman"/>
          <w:sz w:val="24"/>
        </w:rPr>
      </w:pPr>
      <w:r w:rsidRPr="002F3C9F">
        <w:rPr>
          <w:rFonts w:ascii="Times New Roman" w:hAnsi="Times New Roman"/>
          <w:sz w:val="24"/>
        </w:rPr>
        <w:t>29.1</w:t>
      </w:r>
    </w:p>
    <w:p w:rsidR="00112CA6" w:rsidRDefault="00112CA6" w:rsidP="002F3C9F">
      <w:pPr>
        <w:spacing w:after="0"/>
        <w:rPr>
          <w:rFonts w:ascii="Times New Roman" w:hAnsi="Times New Roman"/>
          <w:sz w:val="24"/>
        </w:rPr>
      </w:pPr>
      <w:r w:rsidRPr="002F3C9F">
        <w:rPr>
          <w:rFonts w:ascii="Times New Roman" w:hAnsi="Times New Roman"/>
          <w:sz w:val="24"/>
        </w:rPr>
        <w:t>Lucia parte da casa alle 6 del mattino con la sua vecchia Panda e percorre una strada statale poco frequentata alla velocità media di 60 Km/ora.</w:t>
      </w:r>
    </w:p>
    <w:p w:rsidR="00112CA6" w:rsidRDefault="00112CA6" w:rsidP="002F3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Quaranta minuti dopo, Stefano, il marito di Lucia, si avvia sullo stesso percorso di Lucia con la sua Volvo, percorrendo in media 80 Km/ora. Dopo quanto tempo dalla partenza di Lucia e a quale distanza da casa Stefano raggiunge Lucia?</w:t>
      </w:r>
    </w:p>
    <w:p w:rsidR="00112CA6" w:rsidRDefault="00112CA6" w:rsidP="002F3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12CA6" w:rsidRDefault="00112CA6" w:rsidP="002F3C9F">
      <w:pPr>
        <w:spacing w:after="0"/>
        <w:rPr>
          <w:sz w:val="24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25pt;margin-top:70pt;width:86.8pt;height:0;z-index:251656704" o:connectortype="straight"/>
        </w:pict>
      </w:r>
      <w:r w:rsidRPr="007012B2">
        <w:rPr>
          <w:sz w:val="24"/>
        </w:rPr>
        <w:t xml:space="preserve">Per </w:t>
      </w:r>
      <w:r>
        <w:rPr>
          <w:sz w:val="24"/>
        </w:rPr>
        <w:t>risolvere questo problema posso utilizzare il grafico di funzione sapendo che abbiamo come oggetto fisico il tempo e la velocità. Volendo trovare il punto di intersezione tra le due rette, è opportuno tabulare i dati relativa al percorso di Lucia e Stefano</w:t>
      </w:r>
    </w:p>
    <w:p w:rsidR="00112CA6" w:rsidRPr="00770EBD" w:rsidRDefault="00112CA6" w:rsidP="004E1D7E">
      <w:pPr>
        <w:tabs>
          <w:tab w:val="left" w:pos="4173"/>
          <w:tab w:val="left" w:pos="5155"/>
        </w:tabs>
        <w:rPr>
          <w:sz w:val="24"/>
        </w:rPr>
      </w:pPr>
      <w:r>
        <w:rPr>
          <w:noProof/>
          <w:lang w:eastAsia="it-IT"/>
        </w:rPr>
        <w:pict>
          <v:shape id="_x0000_s1027" type="#_x0000_t32" style="position:absolute;margin-left:239.5pt;margin-top:4.7pt;width:.25pt;height:132.3pt;flip:x;z-index:251657728" o:connectortype="straight"/>
        </w:pict>
      </w:r>
      <w:r>
        <w:rPr>
          <w:noProof/>
          <w:lang w:eastAsia="it-IT"/>
        </w:rPr>
        <w:pict>
          <v:shape id="_x0000_s1028" type="#_x0000_t32" style="position:absolute;margin-left:85.95pt;margin-top:4.7pt;width:.25pt;height:138pt;flip:x;z-index:251655680" o:connectortype="straight"/>
        </w:pict>
      </w:r>
      <w:r>
        <w:rPr>
          <w:noProof/>
          <w:lang w:eastAsia="it-IT"/>
        </w:rPr>
        <w:pict>
          <v:shape id="_x0000_s1029" type="#_x0000_t32" style="position:absolute;margin-left:195pt;margin-top:19.45pt;width:86.8pt;height:0;z-index:251658752" o:connectortype="straight"/>
        </w:pict>
      </w:r>
      <w:r w:rsidRPr="00770EBD">
        <w:rPr>
          <w:sz w:val="24"/>
        </w:rPr>
        <w:t xml:space="preserve">Lucia              t              </w:t>
      </w:r>
      <w:r>
        <w:rPr>
          <w:sz w:val="24"/>
        </w:rPr>
        <w:t>v</w:t>
      </w:r>
      <w:r w:rsidRPr="00770EBD">
        <w:rPr>
          <w:sz w:val="24"/>
        </w:rPr>
        <w:t xml:space="preserve">                Stefano       </w:t>
      </w:r>
      <w:r>
        <w:rPr>
          <w:sz w:val="24"/>
        </w:rPr>
        <w:t>t</w:t>
      </w:r>
      <w:r w:rsidRPr="00770EBD">
        <w:rPr>
          <w:sz w:val="24"/>
        </w:rPr>
        <w:tab/>
      </w:r>
      <w:r>
        <w:rPr>
          <w:sz w:val="24"/>
        </w:rPr>
        <w:t>v</w:t>
      </w:r>
    </w:p>
    <w:p w:rsidR="00112CA6" w:rsidRPr="00AB3ADC" w:rsidRDefault="00112CA6" w:rsidP="00770EBD">
      <w:pPr>
        <w:tabs>
          <w:tab w:val="left" w:pos="1293"/>
          <w:tab w:val="left" w:pos="2127"/>
          <w:tab w:val="left" w:pos="7102"/>
        </w:tabs>
        <w:rPr>
          <w:sz w:val="24"/>
        </w:rPr>
      </w:pPr>
      <w:r w:rsidRPr="00770EBD">
        <w:rPr>
          <w:sz w:val="24"/>
        </w:rPr>
        <w:t xml:space="preserve">                      </w:t>
      </w:r>
      <w:r w:rsidRPr="00AB3ADC">
        <w:rPr>
          <w:sz w:val="24"/>
        </w:rPr>
        <w:t>6</w:t>
      </w:r>
      <w:r w:rsidRPr="00AB3ADC">
        <w:rPr>
          <w:sz w:val="24"/>
        </w:rPr>
        <w:tab/>
        <w:t>0                                  6,40              0</w:t>
      </w:r>
      <w:r w:rsidRPr="00AB3ADC">
        <w:rPr>
          <w:sz w:val="24"/>
        </w:rPr>
        <w:tab/>
      </w:r>
    </w:p>
    <w:p w:rsidR="00112CA6" w:rsidRPr="00770EBD" w:rsidRDefault="00112CA6" w:rsidP="004E1D7E">
      <w:pPr>
        <w:tabs>
          <w:tab w:val="left" w:pos="1293"/>
          <w:tab w:val="left" w:pos="2127"/>
        </w:tabs>
        <w:rPr>
          <w:sz w:val="24"/>
        </w:rPr>
      </w:pPr>
      <w:r w:rsidRPr="00770EBD">
        <w:rPr>
          <w:sz w:val="24"/>
        </w:rPr>
        <w:t xml:space="preserve">      </w:t>
      </w:r>
      <w:r>
        <w:rPr>
          <w:sz w:val="24"/>
        </w:rPr>
        <w:t xml:space="preserve">               7              </w:t>
      </w:r>
      <w:r w:rsidRPr="00770EBD">
        <w:rPr>
          <w:sz w:val="24"/>
        </w:rPr>
        <w:t xml:space="preserve">60                                7,40          </w:t>
      </w:r>
      <w:r>
        <w:rPr>
          <w:sz w:val="24"/>
        </w:rPr>
        <w:t xml:space="preserve">    </w:t>
      </w:r>
      <w:r w:rsidRPr="00770EBD">
        <w:rPr>
          <w:sz w:val="24"/>
        </w:rPr>
        <w:t xml:space="preserve">80                                             </w:t>
      </w:r>
    </w:p>
    <w:p w:rsidR="00112CA6" w:rsidRPr="00770EBD" w:rsidRDefault="00112CA6" w:rsidP="004E1D7E">
      <w:pPr>
        <w:tabs>
          <w:tab w:val="left" w:pos="1293"/>
          <w:tab w:val="left" w:pos="2127"/>
        </w:tabs>
        <w:rPr>
          <w:sz w:val="24"/>
        </w:rPr>
      </w:pPr>
      <w:r w:rsidRPr="00770EBD">
        <w:rPr>
          <w:sz w:val="24"/>
        </w:rPr>
        <w:t xml:space="preserve">                     8</w:t>
      </w:r>
      <w:r>
        <w:rPr>
          <w:sz w:val="24"/>
        </w:rPr>
        <w:t xml:space="preserve">            </w:t>
      </w:r>
      <w:r w:rsidRPr="00770EBD">
        <w:rPr>
          <w:sz w:val="24"/>
        </w:rPr>
        <w:t xml:space="preserve">120                               8,40          </w:t>
      </w:r>
      <w:r>
        <w:rPr>
          <w:sz w:val="24"/>
        </w:rPr>
        <w:t xml:space="preserve">   </w:t>
      </w:r>
      <w:r w:rsidRPr="00770EBD">
        <w:rPr>
          <w:sz w:val="24"/>
        </w:rPr>
        <w:t>160</w:t>
      </w:r>
    </w:p>
    <w:p w:rsidR="00112CA6" w:rsidRPr="00770EBD" w:rsidRDefault="00112CA6" w:rsidP="004E1D7E">
      <w:pPr>
        <w:tabs>
          <w:tab w:val="left" w:pos="1293"/>
          <w:tab w:val="left" w:pos="2127"/>
        </w:tabs>
        <w:rPr>
          <w:sz w:val="24"/>
        </w:rPr>
      </w:pPr>
      <w:r w:rsidRPr="00770EBD">
        <w:rPr>
          <w:sz w:val="24"/>
        </w:rPr>
        <w:t xml:space="preserve">   </w:t>
      </w:r>
      <w:r>
        <w:rPr>
          <w:sz w:val="24"/>
        </w:rPr>
        <w:t xml:space="preserve">                  9           </w:t>
      </w:r>
      <w:r w:rsidRPr="00770EBD">
        <w:rPr>
          <w:sz w:val="24"/>
        </w:rPr>
        <w:t xml:space="preserve"> 180                               9,40          </w:t>
      </w:r>
      <w:r>
        <w:rPr>
          <w:sz w:val="24"/>
        </w:rPr>
        <w:t xml:space="preserve">   </w:t>
      </w:r>
      <w:r w:rsidRPr="00770EBD">
        <w:rPr>
          <w:sz w:val="24"/>
        </w:rPr>
        <w:t>240</w:t>
      </w:r>
    </w:p>
    <w:p w:rsidR="00112CA6" w:rsidRPr="00770EBD" w:rsidRDefault="00112CA6" w:rsidP="004E1D7E">
      <w:pPr>
        <w:tabs>
          <w:tab w:val="left" w:pos="1293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10           240</w:t>
      </w:r>
    </w:p>
    <w:p w:rsidR="00112CA6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770EBD">
        <w:rPr>
          <w:rFonts w:ascii="Calibri" w:hAnsi="Calibri"/>
        </w:rPr>
        <w:t xml:space="preserve">La formula per trovare  </w:t>
      </w:r>
      <w:r w:rsidRPr="00770EBD">
        <w:rPr>
          <w:rFonts w:ascii="Calibri" w:hAnsi="Calibri"/>
          <w:b/>
          <w:bCs/>
          <w:color w:val="000000"/>
        </w:rPr>
        <w:t>Spazio</w:t>
      </w:r>
      <w:r>
        <w:rPr>
          <w:rFonts w:ascii="Calibri" w:hAnsi="Calibri"/>
          <w:color w:val="000000"/>
        </w:rPr>
        <w:t xml:space="preserve"> è la seguente</w:t>
      </w:r>
      <w:r w:rsidRPr="00770EB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 w:rsidRPr="00770EBD">
        <w:rPr>
          <w:rFonts w:ascii="Calibri" w:hAnsi="Calibri"/>
          <w:color w:val="000000"/>
        </w:rPr>
        <w:t>S = V * T  ovvero  Spazio = Velocità * Tempo</w:t>
      </w:r>
    </w:p>
    <w:p w:rsidR="00112CA6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Quindi: </w:t>
      </w:r>
    </w:p>
    <w:p w:rsidR="00112CA6" w:rsidRPr="00AB3ADC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AB3ADC">
        <w:rPr>
          <w:rFonts w:ascii="Calibri" w:hAnsi="Calibri"/>
          <w:color w:val="000000"/>
        </w:rPr>
        <w:t xml:space="preserve">Lucia s = 1 x 60= </w:t>
      </w:r>
      <w:smartTag w:uri="urn:schemas-microsoft-com:office:smarttags" w:element="metricconverter">
        <w:smartTagPr>
          <w:attr w:name="ProductID" w:val="60 km"/>
        </w:smartTagPr>
        <w:r w:rsidRPr="00AB3ADC">
          <w:rPr>
            <w:rFonts w:ascii="Calibri" w:hAnsi="Calibri"/>
            <w:color w:val="000000"/>
          </w:rPr>
          <w:t>60 km</w:t>
        </w:r>
      </w:smartTag>
      <w:r w:rsidRPr="00AB3ADC">
        <w:rPr>
          <w:rFonts w:ascii="Calibri" w:hAnsi="Calibri"/>
          <w:color w:val="000000"/>
        </w:rPr>
        <w:t xml:space="preserve">                    Stefano s= 1 x 80 = </w:t>
      </w:r>
      <w:smartTag w:uri="urn:schemas-microsoft-com:office:smarttags" w:element="metricconverter">
        <w:smartTagPr>
          <w:attr w:name="ProductID" w:val="80 km"/>
        </w:smartTagPr>
        <w:r w:rsidRPr="00AB3ADC">
          <w:rPr>
            <w:rFonts w:ascii="Calibri" w:hAnsi="Calibri"/>
            <w:color w:val="000000"/>
          </w:rPr>
          <w:t>80 km</w:t>
        </w:r>
      </w:smartTag>
    </w:p>
    <w:p w:rsidR="00112CA6" w:rsidRPr="00DD77EE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AB3ADC">
        <w:rPr>
          <w:rFonts w:ascii="Calibri" w:hAnsi="Calibri"/>
          <w:color w:val="000000"/>
        </w:rPr>
        <w:t xml:space="preserve">          </w:t>
      </w:r>
      <w:r w:rsidRPr="00DD77EE">
        <w:rPr>
          <w:rFonts w:ascii="Calibri" w:hAnsi="Calibri"/>
          <w:color w:val="000000"/>
          <w:lang w:val="en-US"/>
        </w:rPr>
        <w:t xml:space="preserve">s = 2 x 60= </w:t>
      </w:r>
      <w:smartTag w:uri="urn:schemas-microsoft-com:office:smarttags" w:element="metricconverter">
        <w:smartTagPr>
          <w:attr w:name="ProductID" w:val="120 km"/>
        </w:smartTagPr>
        <w:r w:rsidRPr="00DD77EE">
          <w:rPr>
            <w:rFonts w:ascii="Calibri" w:hAnsi="Calibri"/>
            <w:color w:val="000000"/>
            <w:lang w:val="en-US"/>
          </w:rPr>
          <w:t>120 km</w:t>
        </w:r>
      </w:smartTag>
      <w:r>
        <w:rPr>
          <w:rFonts w:ascii="Calibri" w:hAnsi="Calibri"/>
          <w:color w:val="000000"/>
          <w:lang w:val="en-US"/>
        </w:rPr>
        <w:t xml:space="preserve">                                 s= 2 x 80 =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Calibri" w:hAnsi="Calibri"/>
            <w:color w:val="000000"/>
            <w:lang w:val="en-US"/>
          </w:rPr>
          <w:t>160 km</w:t>
        </w:r>
      </w:smartTag>
    </w:p>
    <w:p w:rsidR="00112CA6" w:rsidRPr="00DD77EE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DD77EE">
        <w:rPr>
          <w:rFonts w:ascii="Calibri" w:hAnsi="Calibri"/>
          <w:color w:val="000000"/>
          <w:lang w:val="en-US"/>
        </w:rPr>
        <w:t xml:space="preserve">          s = 3 x 60 = </w:t>
      </w:r>
      <w:smartTag w:uri="urn:schemas-microsoft-com:office:smarttags" w:element="metricconverter">
        <w:smartTagPr>
          <w:attr w:name="ProductID" w:val="180 km"/>
        </w:smartTagPr>
        <w:r w:rsidRPr="00DD77EE">
          <w:rPr>
            <w:rFonts w:ascii="Calibri" w:hAnsi="Calibri"/>
            <w:color w:val="000000"/>
            <w:lang w:val="en-US"/>
          </w:rPr>
          <w:t>180 km</w:t>
        </w:r>
      </w:smartTag>
      <w:r>
        <w:rPr>
          <w:rFonts w:ascii="Calibri" w:hAnsi="Calibri"/>
          <w:color w:val="000000"/>
          <w:lang w:val="en-US"/>
        </w:rPr>
        <w:t xml:space="preserve">                                s= 3 x 80 = </w:t>
      </w:r>
      <w:smartTag w:uri="urn:schemas-microsoft-com:office:smarttags" w:element="metricconverter">
        <w:smartTagPr>
          <w:attr w:name="ProductID" w:val="240 km"/>
        </w:smartTagPr>
        <w:r>
          <w:rPr>
            <w:rFonts w:ascii="Calibri" w:hAnsi="Calibri"/>
            <w:color w:val="000000"/>
            <w:lang w:val="en-US"/>
          </w:rPr>
          <w:t>240 km</w:t>
        </w:r>
      </w:smartTag>
    </w:p>
    <w:p w:rsidR="00112CA6" w:rsidRDefault="00112CA6" w:rsidP="00770EBD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          s = 4 x 60 = </w:t>
      </w:r>
      <w:smartTag w:uri="urn:schemas-microsoft-com:office:smarttags" w:element="metricconverter">
        <w:smartTagPr>
          <w:attr w:name="ProductID" w:val="240 km"/>
        </w:smartTagPr>
        <w:r>
          <w:rPr>
            <w:rFonts w:ascii="Calibri" w:hAnsi="Calibri"/>
            <w:color w:val="000000"/>
            <w:lang w:val="en-US"/>
          </w:rPr>
          <w:t>240 km</w:t>
        </w:r>
      </w:smartTag>
    </w:p>
    <w:p w:rsidR="00112CA6" w:rsidRPr="00297128" w:rsidRDefault="00112CA6" w:rsidP="00297128">
      <w:pPr>
        <w:tabs>
          <w:tab w:val="left" w:pos="1309"/>
        </w:tabs>
        <w:rPr>
          <w:lang w:val="en-US" w:eastAsia="it-IT"/>
        </w:rPr>
      </w:pPr>
    </w:p>
    <w:p w:rsidR="00112CA6" w:rsidRPr="00297128" w:rsidRDefault="00112CA6" w:rsidP="004E1D7E">
      <w:pPr>
        <w:tabs>
          <w:tab w:val="left" w:pos="1293"/>
          <w:tab w:val="left" w:pos="2127"/>
        </w:tabs>
        <w:rPr>
          <w:sz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0" type="#_x0000_t75" style="position:absolute;margin-left:0;margin-top:0;width:171.15pt;height:183pt;z-index:251659776;visibility:visible;mso-position-horizontal:left;mso-position-vertical:top">
            <v:imagedata r:id="rId4" o:title=""/>
            <w10:wrap type="square"/>
          </v:shape>
        </w:pict>
      </w:r>
      <w:r w:rsidRPr="00297128">
        <w:rPr>
          <w:sz w:val="24"/>
        </w:rPr>
        <w:t>Stefano e Lucia si incontrano</w:t>
      </w:r>
      <w:r>
        <w:rPr>
          <w:sz w:val="24"/>
        </w:rPr>
        <w:t xml:space="preserve"> alle 7;40 dopo aver percorso </w:t>
      </w:r>
      <w:smartTag w:uri="urn:schemas-microsoft-com:office:smarttags" w:element="metricconverter">
        <w:smartTagPr>
          <w:attr w:name="ProductID" w:val="80 km"/>
        </w:smartTagPr>
        <w:r>
          <w:rPr>
            <w:sz w:val="24"/>
          </w:rPr>
          <w:t>80 km</w:t>
        </w:r>
      </w:smartTag>
      <w:r>
        <w:rPr>
          <w:sz w:val="24"/>
        </w:rPr>
        <w:t xml:space="preserve"> di strada.</w:t>
      </w:r>
      <w:r w:rsidRPr="00297128">
        <w:rPr>
          <w:sz w:val="24"/>
        </w:rPr>
        <w:br w:type="textWrapping" w:clear="all"/>
      </w:r>
    </w:p>
    <w:sectPr w:rsidR="00112CA6" w:rsidRPr="00297128" w:rsidSect="00D93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C9F"/>
    <w:rsid w:val="00112CA6"/>
    <w:rsid w:val="001817D3"/>
    <w:rsid w:val="00297128"/>
    <w:rsid w:val="002F3C9F"/>
    <w:rsid w:val="003E49EF"/>
    <w:rsid w:val="004E1D7E"/>
    <w:rsid w:val="00555C6D"/>
    <w:rsid w:val="007012B2"/>
    <w:rsid w:val="00770EBD"/>
    <w:rsid w:val="009515BE"/>
    <w:rsid w:val="00AB3ADC"/>
    <w:rsid w:val="00D930C0"/>
    <w:rsid w:val="00DD77EE"/>
    <w:rsid w:val="00E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0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70E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hp</cp:lastModifiedBy>
  <cp:revision>5</cp:revision>
  <dcterms:created xsi:type="dcterms:W3CDTF">2015-04-15T22:39:00Z</dcterms:created>
  <dcterms:modified xsi:type="dcterms:W3CDTF">2015-08-25T09:23:00Z</dcterms:modified>
</cp:coreProperties>
</file>